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47C2A" w:rsidRPr="00847C2A" w:rsidTr="00847C2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2A" w:rsidRPr="00847C2A" w:rsidRDefault="00847C2A" w:rsidP="00847C2A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47C2A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2A" w:rsidRPr="00847C2A" w:rsidRDefault="00847C2A" w:rsidP="00847C2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47C2A" w:rsidRPr="00847C2A" w:rsidTr="00847C2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47C2A" w:rsidRPr="00847C2A" w:rsidRDefault="00847C2A" w:rsidP="00847C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47C2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847C2A" w:rsidRPr="00847C2A" w:rsidTr="00847C2A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47C2A" w:rsidRPr="00847C2A" w:rsidRDefault="00847C2A" w:rsidP="00847C2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47C2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47C2A" w:rsidRPr="00847C2A" w:rsidRDefault="00847C2A" w:rsidP="00847C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47C2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47C2A" w:rsidRPr="00847C2A" w:rsidTr="00847C2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47C2A" w:rsidRPr="00847C2A" w:rsidRDefault="00847C2A" w:rsidP="00847C2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47C2A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47C2A" w:rsidRPr="00847C2A" w:rsidRDefault="00847C2A" w:rsidP="00847C2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47C2A">
              <w:rPr>
                <w:rFonts w:ascii="Arial" w:hAnsi="Arial" w:cs="Arial"/>
                <w:sz w:val="24"/>
                <w:szCs w:val="24"/>
                <w:lang w:val="en-ZA" w:eastAsia="en-ZA"/>
              </w:rPr>
              <w:t>12.9570</w:t>
            </w:r>
          </w:p>
        </w:tc>
      </w:tr>
      <w:tr w:rsidR="00847C2A" w:rsidRPr="00847C2A" w:rsidTr="00847C2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47C2A" w:rsidRPr="00847C2A" w:rsidRDefault="00847C2A" w:rsidP="00847C2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47C2A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47C2A" w:rsidRPr="00847C2A" w:rsidRDefault="00847C2A" w:rsidP="00847C2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47C2A">
              <w:rPr>
                <w:rFonts w:ascii="Arial" w:hAnsi="Arial" w:cs="Arial"/>
                <w:sz w:val="24"/>
                <w:szCs w:val="24"/>
                <w:lang w:val="en-ZA" w:eastAsia="en-ZA"/>
              </w:rPr>
              <w:t>16.0830</w:t>
            </w:r>
          </w:p>
        </w:tc>
      </w:tr>
      <w:tr w:rsidR="00847C2A" w:rsidRPr="00847C2A" w:rsidTr="00847C2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47C2A" w:rsidRPr="00847C2A" w:rsidRDefault="00847C2A" w:rsidP="00847C2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47C2A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47C2A" w:rsidRPr="00847C2A" w:rsidRDefault="00847C2A" w:rsidP="00847C2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47C2A">
              <w:rPr>
                <w:rFonts w:ascii="Arial" w:hAnsi="Arial" w:cs="Arial"/>
                <w:sz w:val="24"/>
                <w:szCs w:val="24"/>
                <w:lang w:val="en-ZA" w:eastAsia="en-ZA"/>
              </w:rPr>
              <w:t>13.9088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13C6C" w:rsidRPr="00E13C6C" w:rsidTr="00E13C6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C6C" w:rsidRPr="00E13C6C" w:rsidRDefault="00E13C6C" w:rsidP="00E13C6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13C6C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C6C" w:rsidRPr="00E13C6C" w:rsidRDefault="00E13C6C" w:rsidP="00E13C6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13C6C" w:rsidRPr="00E13C6C" w:rsidTr="00E13C6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13C6C" w:rsidRPr="00E13C6C" w:rsidRDefault="00E13C6C" w:rsidP="00E13C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13C6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E13C6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E13C6C" w:rsidRPr="00E13C6C" w:rsidTr="00E13C6C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13C6C" w:rsidRPr="00E13C6C" w:rsidRDefault="00E13C6C" w:rsidP="00E13C6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13C6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13C6C" w:rsidRPr="00E13C6C" w:rsidRDefault="00E13C6C" w:rsidP="00E13C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13C6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13C6C" w:rsidRPr="00E13C6C" w:rsidTr="00E13C6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13C6C" w:rsidRPr="00E13C6C" w:rsidRDefault="00E13C6C" w:rsidP="00E13C6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13C6C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13C6C" w:rsidRPr="00E13C6C" w:rsidRDefault="00E13C6C" w:rsidP="00E13C6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13C6C">
              <w:rPr>
                <w:rFonts w:ascii="Arial" w:hAnsi="Arial" w:cs="Arial"/>
                <w:sz w:val="24"/>
                <w:szCs w:val="24"/>
                <w:lang w:val="en-ZA" w:eastAsia="en-ZA"/>
              </w:rPr>
              <w:t>12.8725</w:t>
            </w:r>
          </w:p>
        </w:tc>
      </w:tr>
      <w:tr w:rsidR="00E13C6C" w:rsidRPr="00E13C6C" w:rsidTr="00E13C6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13C6C" w:rsidRPr="00E13C6C" w:rsidRDefault="00E13C6C" w:rsidP="00E13C6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13C6C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13C6C" w:rsidRPr="00E13C6C" w:rsidRDefault="00E13C6C" w:rsidP="00E13C6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13C6C">
              <w:rPr>
                <w:rFonts w:ascii="Arial" w:hAnsi="Arial" w:cs="Arial"/>
                <w:sz w:val="24"/>
                <w:szCs w:val="24"/>
                <w:lang w:val="en-ZA" w:eastAsia="en-ZA"/>
              </w:rPr>
              <w:t>16.0996</w:t>
            </w:r>
          </w:p>
        </w:tc>
      </w:tr>
      <w:tr w:rsidR="00E13C6C" w:rsidRPr="00E13C6C" w:rsidTr="00E13C6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13C6C" w:rsidRPr="00E13C6C" w:rsidRDefault="00E13C6C" w:rsidP="00E13C6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13C6C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13C6C" w:rsidRPr="00E13C6C" w:rsidRDefault="00E13C6C" w:rsidP="00E13C6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13C6C">
              <w:rPr>
                <w:rFonts w:ascii="Arial" w:hAnsi="Arial" w:cs="Arial"/>
                <w:sz w:val="24"/>
                <w:szCs w:val="24"/>
                <w:lang w:val="en-ZA" w:eastAsia="en-ZA"/>
              </w:rPr>
              <w:t>13.8163</w:t>
            </w:r>
          </w:p>
        </w:tc>
      </w:tr>
    </w:tbl>
    <w:p w:rsidR="00E13C6C" w:rsidRPr="00035935" w:rsidRDefault="00E13C6C" w:rsidP="00035935">
      <w:bookmarkStart w:id="0" w:name="_GoBack"/>
      <w:bookmarkEnd w:id="0"/>
    </w:p>
    <w:sectPr w:rsidR="00E13C6C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2A"/>
    <w:rsid w:val="00025128"/>
    <w:rsid w:val="00035935"/>
    <w:rsid w:val="00220021"/>
    <w:rsid w:val="002961E0"/>
    <w:rsid w:val="00685853"/>
    <w:rsid w:val="00775E6E"/>
    <w:rsid w:val="007E1A9E"/>
    <w:rsid w:val="00847C2A"/>
    <w:rsid w:val="008A1AC8"/>
    <w:rsid w:val="00AB3092"/>
    <w:rsid w:val="00BE7473"/>
    <w:rsid w:val="00C8566A"/>
    <w:rsid w:val="00D54B08"/>
    <w:rsid w:val="00E1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C6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13C6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13C6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13C6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13C6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13C6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13C6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47C2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47C2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13C6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13C6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13C6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13C6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47C2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13C6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47C2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13C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C6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13C6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13C6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13C6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13C6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13C6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13C6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47C2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47C2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13C6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13C6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13C6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13C6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47C2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13C6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47C2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13C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2017-03-30T09:03:00Z</dcterms:created>
  <dcterms:modified xsi:type="dcterms:W3CDTF">2017-03-30T14:01:00Z</dcterms:modified>
</cp:coreProperties>
</file>